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A5" w:rsidRDefault="002112A5">
      <w:pPr>
        <w:rPr>
          <w:rFonts w:ascii="Verdana" w:hAnsi="Verdana"/>
          <w:bCs/>
        </w:rPr>
      </w:pPr>
    </w:p>
    <w:p w:rsidR="004A74EB" w:rsidRDefault="00544D55" w:rsidP="002E4A3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Personelle Veränderungen in den Vereinsvorständen, </w:t>
      </w:r>
      <w:r w:rsidR="000E263B">
        <w:rPr>
          <w:rFonts w:ascii="Verdana" w:hAnsi="Verdana"/>
          <w:bCs/>
        </w:rPr>
        <w:t xml:space="preserve">neue </w:t>
      </w:r>
      <w:r>
        <w:rPr>
          <w:rFonts w:ascii="Verdana" w:hAnsi="Verdana"/>
          <w:bCs/>
        </w:rPr>
        <w:t xml:space="preserve">Zustelladressen für </w:t>
      </w:r>
      <w:proofErr w:type="spellStart"/>
      <w:r>
        <w:rPr>
          <w:rFonts w:ascii="Verdana" w:hAnsi="Verdana"/>
          <w:bCs/>
        </w:rPr>
        <w:t>Postver</w:t>
      </w:r>
      <w:proofErr w:type="spellEnd"/>
      <w:r w:rsidR="000E263B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 xml:space="preserve">sand und elektronische Post, Wohnortswechsel, neue Telefonnummern etc. sind </w:t>
      </w:r>
      <w:r w:rsidR="000E263B">
        <w:rPr>
          <w:rFonts w:ascii="Verdana" w:hAnsi="Verdana"/>
          <w:bCs/>
        </w:rPr>
        <w:t>der Mutationsstelle</w:t>
      </w:r>
      <w:r w:rsidR="00FA13E0">
        <w:rPr>
          <w:rFonts w:ascii="Verdana" w:hAnsi="Verdana"/>
          <w:bCs/>
        </w:rPr>
        <w:t xml:space="preserve"> </w:t>
      </w:r>
      <w:r w:rsidR="000E263B">
        <w:rPr>
          <w:rFonts w:ascii="Verdana" w:hAnsi="Verdana"/>
          <w:bCs/>
        </w:rPr>
        <w:t>des BSV Brugg sofort nach bekannt werden, spätestens bis 31. März</w:t>
      </w:r>
      <w:r w:rsidR="00A60D20">
        <w:rPr>
          <w:rFonts w:ascii="Verdana" w:hAnsi="Verdana"/>
          <w:bCs/>
        </w:rPr>
        <w:t>,</w:t>
      </w:r>
      <w:r w:rsidR="000E263B">
        <w:rPr>
          <w:rFonts w:ascii="Verdana" w:hAnsi="Verdana"/>
          <w:bCs/>
        </w:rPr>
        <w:t xml:space="preserve"> zu melden.</w:t>
      </w:r>
    </w:p>
    <w:p w:rsidR="004A74EB" w:rsidRDefault="004A74EB" w:rsidP="002E4A32">
      <w:pPr>
        <w:jc w:val="both"/>
        <w:rPr>
          <w:rFonts w:ascii="Verdana" w:hAnsi="Verdana"/>
          <w:bCs/>
        </w:rPr>
      </w:pPr>
    </w:p>
    <w:p w:rsidR="0083549C" w:rsidRDefault="004A74EB" w:rsidP="004A74EB">
      <w:pPr>
        <w:jc w:val="both"/>
        <w:rPr>
          <w:rFonts w:ascii="Verdana" w:hAnsi="Verdana"/>
          <w:bCs/>
        </w:rPr>
      </w:pPr>
      <w:r w:rsidRPr="004A74EB">
        <w:rPr>
          <w:rFonts w:ascii="Verdana" w:hAnsi="Verdana"/>
          <w:b/>
        </w:rPr>
        <w:t>Nicht vergessen</w:t>
      </w:r>
      <w:r>
        <w:rPr>
          <w:rFonts w:ascii="Verdana" w:hAnsi="Verdana"/>
          <w:bCs/>
        </w:rPr>
        <w:t xml:space="preserve">: </w:t>
      </w:r>
      <w:r w:rsidRPr="004A74EB">
        <w:rPr>
          <w:rFonts w:ascii="Verdana" w:hAnsi="Verdana"/>
          <w:bCs/>
          <w:u w:val="single"/>
        </w:rPr>
        <w:t>Laufende</w:t>
      </w:r>
      <w:r>
        <w:rPr>
          <w:rFonts w:ascii="Verdana" w:hAnsi="Verdana"/>
          <w:bCs/>
        </w:rPr>
        <w:t xml:space="preserve"> </w:t>
      </w:r>
      <w:r w:rsidR="00FA13E0">
        <w:rPr>
          <w:rFonts w:ascii="Verdana" w:hAnsi="Verdana"/>
          <w:bCs/>
        </w:rPr>
        <w:t>Anpassung</w:t>
      </w:r>
      <w:r>
        <w:rPr>
          <w:rFonts w:ascii="Verdana" w:hAnsi="Verdana"/>
          <w:bCs/>
        </w:rPr>
        <w:t>en</w:t>
      </w:r>
      <w:r w:rsidR="00FA13E0">
        <w:rPr>
          <w:rFonts w:ascii="Verdana" w:hAnsi="Verdana"/>
          <w:bCs/>
        </w:rPr>
        <w:t xml:space="preserve"> </w:t>
      </w:r>
      <w:r w:rsidR="002E4A32">
        <w:rPr>
          <w:rFonts w:ascii="Verdana" w:hAnsi="Verdana"/>
          <w:bCs/>
        </w:rPr>
        <w:t xml:space="preserve">in der </w:t>
      </w:r>
      <w:r w:rsidR="00FA13E0">
        <w:rPr>
          <w:rFonts w:ascii="Verdana" w:hAnsi="Verdana"/>
          <w:bCs/>
        </w:rPr>
        <w:t xml:space="preserve">VVA </w:t>
      </w:r>
      <w:r>
        <w:rPr>
          <w:rFonts w:ascii="Verdana" w:hAnsi="Verdana"/>
          <w:bCs/>
        </w:rPr>
        <w:t>sind Sache des Vereins!</w:t>
      </w:r>
    </w:p>
    <w:p w:rsidR="00643C3C" w:rsidRDefault="00643C3C" w:rsidP="002E4A32">
      <w:pPr>
        <w:jc w:val="both"/>
        <w:rPr>
          <w:rFonts w:ascii="Verdana" w:hAnsi="Verdana"/>
          <w:bCs/>
        </w:rPr>
      </w:pPr>
    </w:p>
    <w:p w:rsidR="00643C3C" w:rsidRDefault="00DB2B0F">
      <w:pPr>
        <w:rPr>
          <w:rFonts w:ascii="Verdana" w:hAnsi="Verdana"/>
          <w:bCs/>
        </w:rPr>
      </w:pPr>
      <w:r w:rsidRPr="00DB2B0F">
        <w:rPr>
          <w:rFonts w:ascii="Verdana" w:hAnsi="Verdana"/>
          <w:b/>
          <w:bCs/>
        </w:rPr>
        <w:t>Mutationsstelle BSV Brugg: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96075C">
        <w:rPr>
          <w:rFonts w:ascii="Verdana" w:hAnsi="Verdana"/>
          <w:bCs/>
        </w:rPr>
        <w:t>David Zimmermann</w:t>
      </w:r>
    </w:p>
    <w:p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96075C">
        <w:rPr>
          <w:rFonts w:ascii="Verdana" w:hAnsi="Verdana"/>
          <w:bCs/>
        </w:rPr>
        <w:t>Chrüzweg 14</w:t>
      </w:r>
      <w:bookmarkStart w:id="0" w:name="_GoBack"/>
      <w:bookmarkEnd w:id="0"/>
    </w:p>
    <w:p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5</w:t>
      </w:r>
      <w:r w:rsidR="0096075C">
        <w:rPr>
          <w:rFonts w:ascii="Verdana" w:hAnsi="Verdana"/>
          <w:bCs/>
        </w:rPr>
        <w:t>603 Staufen</w:t>
      </w:r>
    </w:p>
    <w:p w:rsidR="00DB2B0F" w:rsidRP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hyperlink r:id="rId7" w:history="1">
        <w:r w:rsidR="00AC7DB9" w:rsidRPr="00091A7C">
          <w:rPr>
            <w:rStyle w:val="Hyperlink"/>
            <w:rFonts w:ascii="Verdana" w:hAnsi="Verdana"/>
            <w:bCs/>
          </w:rPr>
          <w:t>aktuar@bsv-brugg.ch</w:t>
        </w:r>
      </w:hyperlink>
      <w:r w:rsidR="00AC7DB9">
        <w:rPr>
          <w:rFonts w:ascii="Verdana" w:hAnsi="Verdana"/>
          <w:bCs/>
        </w:rPr>
        <w:t xml:space="preserve"> </w:t>
      </w:r>
    </w:p>
    <w:p w:rsidR="00643C3C" w:rsidRPr="00C36962" w:rsidRDefault="00643C3C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081"/>
      </w:tblGrid>
      <w:tr w:rsidR="002B186B" w:rsidRPr="00CE42A8" w:rsidTr="00CE42A8">
        <w:trPr>
          <w:trHeight w:val="510"/>
        </w:trPr>
        <w:tc>
          <w:tcPr>
            <w:tcW w:w="1932" w:type="pct"/>
            <w:shd w:val="clear" w:color="auto" w:fill="auto"/>
            <w:vAlign w:val="center"/>
          </w:tcPr>
          <w:p w:rsidR="002B186B" w:rsidRPr="00CE42A8" w:rsidRDefault="002B186B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VEREINSNAME: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2B186B" w:rsidRPr="00CE42A8" w:rsidRDefault="002B186B" w:rsidP="00CE42A8">
            <w:pPr>
              <w:ind w:left="507"/>
              <w:rPr>
                <w:rFonts w:ascii="Verdana" w:hAnsi="Verdana"/>
                <w:b/>
                <w:bCs/>
              </w:rPr>
            </w:pPr>
          </w:p>
        </w:tc>
      </w:tr>
      <w:tr w:rsidR="006767A6" w:rsidRPr="00CE42A8" w:rsidTr="00CE42A8">
        <w:trPr>
          <w:trHeight w:val="1245"/>
        </w:trPr>
        <w:tc>
          <w:tcPr>
            <w:tcW w:w="1932" w:type="pct"/>
            <w:shd w:val="clear" w:color="auto" w:fill="auto"/>
          </w:tcPr>
          <w:p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Zustelladresse für Postversand</w:t>
            </w:r>
            <w:r w:rsidR="006767A6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shd w:val="clear" w:color="auto" w:fill="auto"/>
          </w:tcPr>
          <w:p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  <w:tr w:rsidR="006767A6" w:rsidRPr="00CE42A8" w:rsidTr="00CE42A8">
        <w:trPr>
          <w:trHeight w:val="325"/>
        </w:trPr>
        <w:tc>
          <w:tcPr>
            <w:tcW w:w="1932" w:type="pct"/>
            <w:shd w:val="clear" w:color="auto" w:fill="auto"/>
          </w:tcPr>
          <w:p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Elektronische Post:</w:t>
            </w:r>
          </w:p>
        </w:tc>
        <w:tc>
          <w:tcPr>
            <w:tcW w:w="3068" w:type="pct"/>
            <w:shd w:val="clear" w:color="auto" w:fill="auto"/>
          </w:tcPr>
          <w:p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</w:tbl>
    <w:p w:rsidR="0083549C" w:rsidRDefault="0083549C" w:rsidP="006D3C6F">
      <w:pPr>
        <w:rPr>
          <w:rFonts w:ascii="Verdana" w:hAnsi="Verdana"/>
          <w:bCs/>
        </w:rPr>
      </w:pPr>
    </w:p>
    <w:p w:rsidR="00643C3C" w:rsidRDefault="00643C3C" w:rsidP="006D3C6F">
      <w:pPr>
        <w:rPr>
          <w:rFonts w:ascii="Verdana" w:hAnsi="Verdana"/>
          <w:bCs/>
        </w:rPr>
      </w:pPr>
    </w:p>
    <w:p w:rsidR="00A60D20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</w:t>
      </w:r>
      <w:r>
        <w:rPr>
          <w:rFonts w:ascii="Verdana" w:hAnsi="Verdana"/>
          <w:b/>
          <w:bCs/>
        </w:rPr>
        <w:t xml:space="preserve"> den Verein</w:t>
      </w:r>
      <w:r w:rsidRPr="002E4A32">
        <w:rPr>
          <w:rFonts w:ascii="Verdana" w:hAnsi="Verdana"/>
          <w:b/>
          <w:bCs/>
        </w:rPr>
        <w:t xml:space="preserve"> auszufüllen:</w:t>
      </w:r>
    </w:p>
    <w:p w:rsidR="002E4A32" w:rsidRDefault="002E4A32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3041"/>
        <w:gridCol w:w="3041"/>
      </w:tblGrid>
      <w:tr w:rsidR="00A60D20" w:rsidRPr="00CE42A8" w:rsidTr="00CE42A8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0D20" w:rsidRPr="00CE42A8" w:rsidRDefault="00FA13E0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FUNKTIONS- UND ADRESSÄNDERUNGEN:</w:t>
            </w:r>
          </w:p>
        </w:tc>
      </w:tr>
      <w:tr w:rsidR="00FA13E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FA13E0" w:rsidRPr="00CE42A8" w:rsidRDefault="00FA13E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Vorname / Name: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FA13E0" w:rsidRPr="00CE42A8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Neue Funktion: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Strasse: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PLZ / Wohnort: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Festnetz: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P: 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G: </w:t>
            </w: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Mobil / Fax: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N: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F:</w:t>
            </w: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Mutation gültig ab</w:t>
            </w:r>
            <w:r w:rsidR="00A60D20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</w:tbl>
    <w:p w:rsidR="00A60D20" w:rsidRDefault="00A60D20" w:rsidP="006D3C6F">
      <w:pPr>
        <w:rPr>
          <w:rFonts w:ascii="Verdana" w:hAnsi="Verdana"/>
          <w:bCs/>
        </w:rPr>
      </w:pPr>
    </w:p>
    <w:p w:rsidR="00FA13E0" w:rsidRDefault="00FA13E0" w:rsidP="006D3C6F">
      <w:pPr>
        <w:rPr>
          <w:rFonts w:ascii="Verdana" w:hAnsi="Verdana"/>
          <w:bCs/>
        </w:rPr>
      </w:pPr>
    </w:p>
    <w:p w:rsidR="00FA13E0" w:rsidRDefault="00FA13E0" w:rsidP="006D3C6F">
      <w:pPr>
        <w:rPr>
          <w:rFonts w:ascii="Verdana" w:hAnsi="Verdana"/>
          <w:bCs/>
        </w:rPr>
      </w:pPr>
    </w:p>
    <w:p w:rsidR="002E4A32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 den Mutationsführer BSV Brugg auszufüllen:</w:t>
      </w:r>
    </w:p>
    <w:p w:rsidR="002E4A32" w:rsidRDefault="002E4A32" w:rsidP="002E4A32">
      <w:pPr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937"/>
      </w:tblGrid>
      <w:tr w:rsidR="002E4A32" w:rsidRPr="00CE42A8" w:rsidTr="00CE42A8">
        <w:trPr>
          <w:trHeight w:val="510"/>
        </w:trPr>
        <w:tc>
          <w:tcPr>
            <w:tcW w:w="10061" w:type="dxa"/>
            <w:gridSpan w:val="2"/>
            <w:shd w:val="clear" w:color="auto" w:fill="auto"/>
            <w:vAlign w:val="center"/>
          </w:tcPr>
          <w:p w:rsidR="002E4A32" w:rsidRPr="00CE42A8" w:rsidRDefault="002E4A32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MUTATIONS-VERARBEITUNG:</w:t>
            </w: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Eingang </w:t>
            </w:r>
            <w:r w:rsidR="004A74EB" w:rsidRPr="00CE42A8">
              <w:rPr>
                <w:rFonts w:ascii="Verdana" w:hAnsi="Verdana"/>
                <w:bCs/>
              </w:rPr>
              <w:t xml:space="preserve">bei der Mutationsstelle </w:t>
            </w:r>
            <w:r w:rsidRPr="00CE42A8">
              <w:rPr>
                <w:rFonts w:ascii="Verdana" w:hAnsi="Verdana"/>
                <w:bCs/>
              </w:rPr>
              <w:t>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Stammdatenbank aktualisiert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Orientierung des Vorstandes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Aktualisierung VVA überprüft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Meldung der Mutation a</w:t>
            </w:r>
            <w:r w:rsidR="004A74EB" w:rsidRPr="00CE42A8">
              <w:rPr>
                <w:rFonts w:ascii="Verdana" w:hAnsi="Verdana"/>
                <w:bCs/>
              </w:rPr>
              <w:t>n</w:t>
            </w:r>
            <w:r w:rsidRPr="00CE42A8">
              <w:rPr>
                <w:rFonts w:ascii="Verdana" w:hAnsi="Verdana"/>
                <w:bCs/>
              </w:rPr>
              <w:t xml:space="preserve"> Web</w:t>
            </w:r>
            <w:r w:rsidR="004A74EB" w:rsidRPr="00CE42A8">
              <w:rPr>
                <w:rFonts w:ascii="Verdana" w:hAnsi="Verdana"/>
                <w:bCs/>
              </w:rPr>
              <w:t>master</w:t>
            </w:r>
            <w:r w:rsidRPr="00CE42A8">
              <w:rPr>
                <w:rFonts w:ascii="Verdana" w:hAnsi="Verdana"/>
                <w:bCs/>
              </w:rPr>
              <w:t xml:space="preserve">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Kontrolle der Mutation auf Webseite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</w:tbl>
    <w:p w:rsidR="002E4A32" w:rsidRPr="002E4A32" w:rsidRDefault="002E4A32" w:rsidP="002E4A32">
      <w:pPr>
        <w:rPr>
          <w:rFonts w:ascii="Verdana" w:hAnsi="Verdana"/>
          <w:bCs/>
        </w:rPr>
      </w:pPr>
    </w:p>
    <w:sectPr w:rsidR="002E4A32" w:rsidRPr="002E4A32" w:rsidSect="0004560B">
      <w:headerReference w:type="default" r:id="rId8"/>
      <w:footerReference w:type="default" r:id="rId9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E7" w:rsidRDefault="00E415E7">
      <w:r>
        <w:separator/>
      </w:r>
    </w:p>
  </w:endnote>
  <w:endnote w:type="continuationSeparator" w:id="0">
    <w:p w:rsidR="00E415E7" w:rsidRDefault="00E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DATE \@ "dd.MM.yyyy" </w:instrText>
    </w:r>
    <w:r>
      <w:rPr>
        <w:rFonts w:ascii="Verdana" w:hAnsi="Verdana"/>
        <w:sz w:val="16"/>
      </w:rPr>
      <w:fldChar w:fldCharType="separate"/>
    </w:r>
    <w:r w:rsidR="000B0FD5">
      <w:rPr>
        <w:rFonts w:ascii="Verdana" w:hAnsi="Verdana"/>
        <w:noProof/>
        <w:sz w:val="16"/>
      </w:rPr>
      <w:t>14.02.2021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 w:rsidR="0096075C">
      <w:rPr>
        <w:rFonts w:ascii="Verdana" w:hAnsi="Verdana"/>
        <w:sz w:val="16"/>
        <w:szCs w:val="16"/>
      </w:rPr>
      <w:t>David Zimmermann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PAGE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NUMPAGES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E7" w:rsidRDefault="00E415E7">
      <w:r>
        <w:separator/>
      </w:r>
    </w:p>
  </w:footnote>
  <w:footnote w:type="continuationSeparator" w:id="0">
    <w:p w:rsidR="00E415E7" w:rsidRDefault="00E4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7" w:rsidRPr="000A6AE7" w:rsidRDefault="000906E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96075C">
      <w:rPr>
        <w:rFonts w:ascii="Verdana" w:hAnsi="Verdana"/>
        <w:noProof/>
        <w:sz w:val="20"/>
        <w:szCs w:val="20"/>
        <w:lang w:eastAsia="ja-JP"/>
      </w:rPr>
      <w:drawing>
        <wp:inline distT="0" distB="0" distL="0" distR="0">
          <wp:extent cx="5943600" cy="485775"/>
          <wp:effectExtent l="0" t="0" r="0" b="0"/>
          <wp:docPr id="1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:rsidR="00931A6E" w:rsidRDefault="00931A6E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:rsidR="00931A6E" w:rsidRPr="00931A6E" w:rsidRDefault="00931A6E" w:rsidP="00931A6E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z w:val="24"/>
        <w:szCs w:val="24"/>
      </w:rPr>
    </w:pPr>
    <w:r w:rsidRPr="00931A6E">
      <w:rPr>
        <w:rFonts w:ascii="Verdana" w:hAnsi="Verdana"/>
        <w:sz w:val="24"/>
        <w:szCs w:val="24"/>
      </w:rPr>
      <w:t>MELDEFORMULAR VORSTANDS-MUTATIONEN</w:t>
    </w:r>
    <w:r w:rsidRPr="00931A6E">
      <w:rPr>
        <w:rFonts w:ascii="Verdana" w:hAnsi="Verdana"/>
        <w:sz w:val="24"/>
        <w:szCs w:val="24"/>
      </w:rPr>
      <w:tab/>
      <w:t>TERMIN: BIS 31. MÄRZ</w:t>
    </w:r>
  </w:p>
  <w:p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06EE"/>
    <w:rsid w:val="000A6AE7"/>
    <w:rsid w:val="000B0FD5"/>
    <w:rsid w:val="000B6783"/>
    <w:rsid w:val="000C32A9"/>
    <w:rsid w:val="000D4D72"/>
    <w:rsid w:val="000E263B"/>
    <w:rsid w:val="001355CA"/>
    <w:rsid w:val="001A13E4"/>
    <w:rsid w:val="002112A5"/>
    <w:rsid w:val="00225702"/>
    <w:rsid w:val="00232CA7"/>
    <w:rsid w:val="002716F7"/>
    <w:rsid w:val="002B186B"/>
    <w:rsid w:val="002B584C"/>
    <w:rsid w:val="002E4A32"/>
    <w:rsid w:val="00341ED8"/>
    <w:rsid w:val="00384777"/>
    <w:rsid w:val="00393381"/>
    <w:rsid w:val="003A0D09"/>
    <w:rsid w:val="004A74EB"/>
    <w:rsid w:val="004B61D1"/>
    <w:rsid w:val="004C2FEA"/>
    <w:rsid w:val="004D48F6"/>
    <w:rsid w:val="004E3458"/>
    <w:rsid w:val="004E4E4A"/>
    <w:rsid w:val="00535356"/>
    <w:rsid w:val="00544D55"/>
    <w:rsid w:val="0057479F"/>
    <w:rsid w:val="005A7CEB"/>
    <w:rsid w:val="005D2D22"/>
    <w:rsid w:val="005F6916"/>
    <w:rsid w:val="006040B9"/>
    <w:rsid w:val="006171CC"/>
    <w:rsid w:val="00643C3C"/>
    <w:rsid w:val="00643D41"/>
    <w:rsid w:val="006767A6"/>
    <w:rsid w:val="0068567C"/>
    <w:rsid w:val="006A0CB2"/>
    <w:rsid w:val="006B457E"/>
    <w:rsid w:val="006B7D3B"/>
    <w:rsid w:val="006D3C6F"/>
    <w:rsid w:val="006F1E39"/>
    <w:rsid w:val="006F323A"/>
    <w:rsid w:val="007B0714"/>
    <w:rsid w:val="0083549C"/>
    <w:rsid w:val="00884476"/>
    <w:rsid w:val="008A5E4B"/>
    <w:rsid w:val="008B51F2"/>
    <w:rsid w:val="008C7BD4"/>
    <w:rsid w:val="00922D54"/>
    <w:rsid w:val="00931A6E"/>
    <w:rsid w:val="0096075C"/>
    <w:rsid w:val="009918B0"/>
    <w:rsid w:val="00992FA3"/>
    <w:rsid w:val="00A00B9C"/>
    <w:rsid w:val="00A33A0A"/>
    <w:rsid w:val="00A60D20"/>
    <w:rsid w:val="00AC7DB9"/>
    <w:rsid w:val="00AE4E07"/>
    <w:rsid w:val="00B1175E"/>
    <w:rsid w:val="00B17FBD"/>
    <w:rsid w:val="00B2512E"/>
    <w:rsid w:val="00B42B5B"/>
    <w:rsid w:val="00B5639E"/>
    <w:rsid w:val="00B701F6"/>
    <w:rsid w:val="00BC047B"/>
    <w:rsid w:val="00C36962"/>
    <w:rsid w:val="00C46BDC"/>
    <w:rsid w:val="00CE42A8"/>
    <w:rsid w:val="00D01941"/>
    <w:rsid w:val="00D45774"/>
    <w:rsid w:val="00D66425"/>
    <w:rsid w:val="00D66AA5"/>
    <w:rsid w:val="00D74970"/>
    <w:rsid w:val="00D92110"/>
    <w:rsid w:val="00DB2B0F"/>
    <w:rsid w:val="00DF7B4A"/>
    <w:rsid w:val="00E10353"/>
    <w:rsid w:val="00E415E7"/>
    <w:rsid w:val="00E829ED"/>
    <w:rsid w:val="00EA68B8"/>
    <w:rsid w:val="00FA13E0"/>
    <w:rsid w:val="00FD55F8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42ADF5"/>
  <w15:chartTrackingRefBased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6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tuar@bsv-brug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1075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mailto:zimmermanndavid@outlook.com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</cp:lastModifiedBy>
  <cp:revision>3</cp:revision>
  <cp:lastPrinted>2008-10-17T19:08:00Z</cp:lastPrinted>
  <dcterms:created xsi:type="dcterms:W3CDTF">2021-02-14T15:29:00Z</dcterms:created>
  <dcterms:modified xsi:type="dcterms:W3CDTF">2021-02-14T15:30:00Z</dcterms:modified>
</cp:coreProperties>
</file>