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5"/>
        <w:gridCol w:w="1620"/>
        <w:gridCol w:w="1260"/>
        <w:gridCol w:w="607"/>
        <w:gridCol w:w="2216"/>
        <w:gridCol w:w="2217"/>
      </w:tblGrid>
      <w:tr w:rsidR="00052927" w:rsidRPr="008406AD" w:rsidTr="002F4811">
        <w:trPr>
          <w:trHeight w:val="255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406AD" w:rsidRDefault="00052927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</w:tr>
      <w:tr w:rsidR="008406AD" w:rsidRPr="008406AD" w:rsidTr="008406AD">
        <w:trPr>
          <w:trHeight w:val="435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AD" w:rsidRPr="008406AD" w:rsidRDefault="008406AD" w:rsidP="00D217C3">
            <w:pPr>
              <w:rPr>
                <w:rFonts w:cs="Arial"/>
                <w:b/>
                <w:bCs/>
                <w:sz w:val="34"/>
                <w:szCs w:val="3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34"/>
                <w:szCs w:val="34"/>
                <w:lang w:val="de-DE" w:eastAsia="de-DE"/>
              </w:rPr>
              <w:t xml:space="preserve">Voranmeldung eines Schiessanlasses </w:t>
            </w:r>
            <w:r w:rsidR="00F01890">
              <w:rPr>
                <w:rFonts w:cs="Arial"/>
                <w:b/>
                <w:bCs/>
                <w:sz w:val="34"/>
                <w:szCs w:val="34"/>
                <w:lang w:val="de-DE" w:eastAsia="de-DE"/>
              </w:rPr>
              <w:t>G</w:t>
            </w:r>
            <w:r w:rsidR="00346969">
              <w:rPr>
                <w:rFonts w:cs="Arial"/>
                <w:b/>
                <w:bCs/>
                <w:sz w:val="34"/>
                <w:szCs w:val="34"/>
                <w:lang w:val="de-DE" w:eastAsia="de-DE"/>
              </w:rPr>
              <w:t xml:space="preserve"> 5</w:t>
            </w:r>
            <w:r w:rsidR="000732BC">
              <w:rPr>
                <w:rFonts w:cs="Arial"/>
                <w:b/>
                <w:bCs/>
                <w:sz w:val="34"/>
                <w:szCs w:val="34"/>
                <w:lang w:val="de-DE" w:eastAsia="de-DE"/>
              </w:rPr>
              <w:t>0</w:t>
            </w:r>
            <w:r w:rsidRPr="008406AD">
              <w:rPr>
                <w:rFonts w:cs="Arial"/>
                <w:b/>
                <w:bCs/>
                <w:sz w:val="34"/>
                <w:szCs w:val="34"/>
                <w:lang w:val="de-DE" w:eastAsia="de-DE"/>
              </w:rPr>
              <w:t>m, 20</w:t>
            </w:r>
            <w:r w:rsidR="00E07929">
              <w:rPr>
                <w:rFonts w:cs="Arial"/>
                <w:b/>
                <w:bCs/>
                <w:sz w:val="34"/>
                <w:szCs w:val="34"/>
                <w:lang w:val="de-DE" w:eastAsia="de-DE"/>
              </w:rPr>
              <w:t>2</w:t>
            </w:r>
            <w:r w:rsidR="00633A10">
              <w:rPr>
                <w:rFonts w:cs="Arial"/>
                <w:b/>
                <w:bCs/>
                <w:sz w:val="34"/>
                <w:szCs w:val="34"/>
                <w:lang w:val="de-DE" w:eastAsia="de-DE"/>
              </w:rPr>
              <w:t>2</w:t>
            </w:r>
          </w:p>
        </w:tc>
      </w:tr>
      <w:tr w:rsidR="00A037DA" w:rsidRPr="00052927" w:rsidTr="002F4811">
        <w:trPr>
          <w:trHeight w:val="300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7DA" w:rsidRPr="00052927" w:rsidRDefault="00A037DA" w:rsidP="00D217C3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052927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Termin: bis spätestens 3</w:t>
            </w:r>
            <w:r w:rsidR="00E07929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0</w:t>
            </w:r>
            <w:r w:rsidRPr="00052927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.</w:t>
            </w:r>
            <w:r w:rsidR="00FD4C59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Oktober</w:t>
            </w:r>
            <w:r w:rsidR="00E07929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 xml:space="preserve"> </w:t>
            </w:r>
            <w:r w:rsidRPr="00052927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20</w:t>
            </w:r>
            <w:r w:rsidR="00D217C3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2</w:t>
            </w:r>
            <w:r w:rsidR="00633A10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1</w:t>
            </w:r>
            <w:r w:rsidRPr="00052927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 xml:space="preserve"> per E-Mail an Präsident BSV Brugg</w:t>
            </w:r>
          </w:p>
        </w:tc>
      </w:tr>
      <w:tr w:rsidR="00052927" w:rsidRPr="00812A3B" w:rsidTr="002F4811">
        <w:trPr>
          <w:trHeight w:val="255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12A3B" w:rsidRDefault="00812A3B" w:rsidP="008406AD">
            <w:pPr>
              <w:rPr>
                <w:rFonts w:cs="Arial"/>
                <w:sz w:val="24"/>
                <w:szCs w:val="24"/>
                <w:highlight w:val="yellow"/>
                <w:lang w:val="de-DE" w:eastAsia="de-DE"/>
              </w:rPr>
            </w:pPr>
            <w:r w:rsidRPr="00812A3B">
              <w:rPr>
                <w:rFonts w:cs="Arial"/>
                <w:sz w:val="24"/>
                <w:szCs w:val="24"/>
                <w:highlight w:val="yellow"/>
                <w:lang w:val="de-DE" w:eastAsia="de-DE"/>
              </w:rPr>
              <w:t>Gelb markierte Felder vollständig ausf</w:t>
            </w:r>
            <w:bookmarkStart w:id="0" w:name="_GoBack"/>
            <w:bookmarkEnd w:id="0"/>
            <w:r w:rsidRPr="00812A3B">
              <w:rPr>
                <w:rFonts w:cs="Arial"/>
                <w:sz w:val="24"/>
                <w:szCs w:val="24"/>
                <w:highlight w:val="yellow"/>
                <w:lang w:val="de-DE" w:eastAsia="de-DE"/>
              </w:rPr>
              <w:t>üllen!</w:t>
            </w:r>
          </w:p>
        </w:tc>
      </w:tr>
      <w:tr w:rsidR="00052927" w:rsidRPr="00812A3B" w:rsidTr="002F4811">
        <w:trPr>
          <w:trHeight w:val="255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12A3B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812A3B" w:rsidTr="002F4811">
        <w:trPr>
          <w:trHeight w:val="255"/>
        </w:trPr>
        <w:tc>
          <w:tcPr>
            <w:tcW w:w="9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12A3B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8406AD" w:rsidRPr="008406AD" w:rsidTr="002F4811">
        <w:trPr>
          <w:trHeight w:val="30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Organisator: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b/>
                <w:bCs/>
                <w:iCs/>
                <w:sz w:val="24"/>
                <w:szCs w:val="24"/>
                <w:highlight w:val="yellow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Name des durchführenden Vereins</w:t>
            </w:r>
          </w:p>
        </w:tc>
      </w:tr>
      <w:tr w:rsidR="00A037DA" w:rsidRPr="008406AD" w:rsidTr="002F481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8406AD" w:rsidRDefault="00A037DA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Kontaktperson: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FE2AA7" w:rsidRDefault="00A037DA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Name, Vorname</w:t>
            </w:r>
          </w:p>
        </w:tc>
      </w:tr>
      <w:tr w:rsidR="00A037DA" w:rsidRPr="008406AD" w:rsidTr="002F481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8406AD" w:rsidRDefault="00A037DA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Adresse: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FE2AA7" w:rsidRDefault="00A037DA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Strasse</w:t>
            </w:r>
          </w:p>
        </w:tc>
      </w:tr>
      <w:tr w:rsidR="00A037DA" w:rsidRPr="00052927" w:rsidTr="002F481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8406AD" w:rsidRDefault="00A037DA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sz w:val="24"/>
                <w:szCs w:val="24"/>
                <w:lang w:val="de-DE" w:eastAsia="de-DE"/>
              </w:rPr>
              <w:t> 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FE2AA7" w:rsidRDefault="00A037DA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PLZ + Ortsname</w:t>
            </w:r>
          </w:p>
        </w:tc>
      </w:tr>
      <w:tr w:rsidR="00A037DA" w:rsidRPr="008406AD" w:rsidTr="002F481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8406AD" w:rsidRDefault="00A037DA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Erreichbarkeit: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FE2AA7" w:rsidRDefault="00A037DA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E-Mail</w:t>
            </w:r>
          </w:p>
        </w:tc>
      </w:tr>
      <w:tr w:rsidR="00A037DA" w:rsidRPr="008406AD" w:rsidTr="002F481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8406AD" w:rsidRDefault="00A037DA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FE2AA7" w:rsidRDefault="00A037DA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Telefon</w:t>
            </w:r>
          </w:p>
        </w:tc>
      </w:tr>
      <w:tr w:rsidR="00A037DA" w:rsidRPr="008406AD" w:rsidTr="002F481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A037DA" w:rsidRDefault="00A037DA" w:rsidP="008406AD">
            <w:pPr>
              <w:rPr>
                <w:rFonts w:cs="Arial"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7DA" w:rsidRPr="00FE2AA7" w:rsidRDefault="00A037DA" w:rsidP="008406AD">
            <w:pPr>
              <w:rPr>
                <w:rFonts w:cs="Arial"/>
                <w:bCs/>
                <w:sz w:val="24"/>
                <w:szCs w:val="24"/>
                <w:lang w:val="de-DE" w:eastAsia="de-DE"/>
              </w:rPr>
            </w:pPr>
          </w:p>
        </w:tc>
      </w:tr>
      <w:tr w:rsidR="00A037DA" w:rsidRPr="00A037DA" w:rsidTr="002F481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A037DA" w:rsidRDefault="00A037DA" w:rsidP="008406AD">
            <w:pPr>
              <w:rPr>
                <w:rFonts w:cs="Arial"/>
                <w:bCs/>
                <w:sz w:val="24"/>
                <w:szCs w:val="24"/>
                <w:lang w:val="de-DE" w:eastAsia="de-D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7DA" w:rsidRPr="00FE2AA7" w:rsidRDefault="00A037DA" w:rsidP="008406AD">
            <w:pPr>
              <w:rPr>
                <w:rFonts w:cs="Arial"/>
                <w:lang w:val="de-DE" w:eastAsia="de-DE"/>
              </w:rPr>
            </w:pPr>
          </w:p>
        </w:tc>
      </w:tr>
      <w:tr w:rsidR="008406AD" w:rsidRPr="008406AD" w:rsidTr="002F481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Bezeichnung: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b/>
                <w:bCs/>
                <w:iCs/>
                <w:sz w:val="24"/>
                <w:szCs w:val="24"/>
                <w:highlight w:val="yellow"/>
                <w:lang w:val="de-DE" w:eastAsia="de-DE"/>
              </w:rPr>
            </w:pPr>
            <w:r w:rsidRPr="00FE2AA7">
              <w:rPr>
                <w:rFonts w:cs="Arial"/>
                <w:b/>
                <w:bCs/>
                <w:iCs/>
                <w:sz w:val="24"/>
                <w:szCs w:val="24"/>
                <w:highlight w:val="yellow"/>
                <w:lang w:val="de-DE" w:eastAsia="de-DE"/>
              </w:rPr>
              <w:t>Name des Schiessanlasses</w:t>
            </w:r>
          </w:p>
        </w:tc>
      </w:tr>
      <w:tr w:rsidR="00A037DA" w:rsidRPr="008406AD" w:rsidTr="002F481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A037DA" w:rsidRDefault="00A037DA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7DA" w:rsidRPr="00FE2AA7" w:rsidRDefault="00A037DA" w:rsidP="008406AD">
            <w:pPr>
              <w:rPr>
                <w:rFonts w:cs="Arial"/>
                <w:bCs/>
                <w:lang w:val="de-DE" w:eastAsia="de-DE"/>
              </w:rPr>
            </w:pPr>
          </w:p>
        </w:tc>
      </w:tr>
      <w:tr w:rsidR="008406AD" w:rsidRPr="008406AD" w:rsidTr="002F481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Schiessanlage: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Name des Schiessplatzes und Ort</w:t>
            </w:r>
          </w:p>
        </w:tc>
      </w:tr>
      <w:tr w:rsidR="00A037DA" w:rsidRPr="00A037DA" w:rsidTr="002F4811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7DA" w:rsidRPr="00A037DA" w:rsidRDefault="00A037DA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37DA" w:rsidRPr="00FE2AA7" w:rsidRDefault="00A037DA" w:rsidP="008406AD">
            <w:pPr>
              <w:rPr>
                <w:rFonts w:cs="Arial"/>
                <w:bCs/>
                <w:sz w:val="24"/>
                <w:szCs w:val="24"/>
                <w:lang w:val="de-DE" w:eastAsia="de-DE"/>
              </w:rPr>
            </w:pPr>
          </w:p>
        </w:tc>
      </w:tr>
      <w:tr w:rsidR="008406AD" w:rsidRPr="008406AD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Schiesstage: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Wochentag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Datum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Zeit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Vormittag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Nachmittag</w:t>
            </w:r>
          </w:p>
        </w:tc>
      </w:tr>
      <w:tr w:rsidR="008406AD" w:rsidRPr="008406AD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Wochentag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Datum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Zeit: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</w:tr>
      <w:tr w:rsidR="008406AD" w:rsidRPr="008406AD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Wochentag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Datum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Zeit: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</w:tr>
      <w:tr w:rsidR="008406AD" w:rsidRPr="008406AD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Wochentag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Datum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Zeit: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</w:tr>
      <w:tr w:rsidR="008406AD" w:rsidRPr="008406AD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Wochentag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Datum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Zeit: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052927" w:rsidP="00052927">
            <w:pPr>
              <w:jc w:val="center"/>
              <w:rPr>
                <w:rFonts w:cs="Arial"/>
                <w:iCs/>
                <w:sz w:val="24"/>
                <w:szCs w:val="24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von bis</w:t>
            </w:r>
          </w:p>
        </w:tc>
      </w:tr>
      <w:tr w:rsidR="008406AD" w:rsidRPr="008406AD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8406AD" w:rsidRPr="008406AD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8406AD" w:rsidRPr="008406AD" w:rsidTr="008406AD">
        <w:trPr>
          <w:trHeight w:val="3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8406AD" w:rsidRDefault="008406AD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8406AD" w:rsidTr="002F4811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406AD" w:rsidRDefault="00052927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406AD" w:rsidRDefault="00052927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</w:tr>
      <w:tr w:rsidR="00052927" w:rsidRPr="008406AD" w:rsidTr="002F4811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406AD" w:rsidRDefault="00052927" w:rsidP="008406AD">
            <w:pPr>
              <w:rPr>
                <w:rFonts w:cs="Arial"/>
                <w:b/>
                <w:bCs/>
                <w:sz w:val="24"/>
                <w:szCs w:val="24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Bemerkungen: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406AD" w:rsidRDefault="00052927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</w:tr>
      <w:tr w:rsidR="00052927" w:rsidRPr="00052927" w:rsidTr="002F4811">
        <w:trPr>
          <w:trHeight w:val="300"/>
        </w:trPr>
        <w:tc>
          <w:tcPr>
            <w:tcW w:w="99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2F4811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2F4811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2F4811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2F4811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2F4811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2F4811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2F4811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2F4811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2F4811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2F4811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052927" w:rsidTr="002F4811">
        <w:trPr>
          <w:trHeight w:val="300"/>
        </w:trPr>
        <w:tc>
          <w:tcPr>
            <w:tcW w:w="99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927" w:rsidRPr="00052927" w:rsidRDefault="00052927" w:rsidP="008406AD">
            <w:pPr>
              <w:rPr>
                <w:rFonts w:cs="Arial"/>
                <w:sz w:val="24"/>
                <w:szCs w:val="24"/>
                <w:lang w:val="de-DE" w:eastAsia="de-DE"/>
              </w:rPr>
            </w:pPr>
          </w:p>
        </w:tc>
      </w:tr>
      <w:tr w:rsidR="00052927" w:rsidRPr="008406AD" w:rsidTr="002F4811">
        <w:trPr>
          <w:trHeight w:val="300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406AD" w:rsidRDefault="00052927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2927" w:rsidRPr="008406AD" w:rsidRDefault="00052927" w:rsidP="008406AD">
            <w:pPr>
              <w:rPr>
                <w:rFonts w:cs="Arial"/>
                <w:sz w:val="20"/>
                <w:szCs w:val="20"/>
                <w:lang w:val="de-DE" w:eastAsia="de-DE"/>
              </w:rPr>
            </w:pPr>
          </w:p>
        </w:tc>
      </w:tr>
      <w:tr w:rsidR="008406AD" w:rsidRPr="008406AD" w:rsidTr="002F4811">
        <w:trPr>
          <w:trHeight w:val="300"/>
        </w:trPr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06AD" w:rsidRPr="00FE2AA7" w:rsidRDefault="008406AD" w:rsidP="008406AD">
            <w:pPr>
              <w:rPr>
                <w:rFonts w:cs="Arial"/>
                <w:iCs/>
                <w:sz w:val="20"/>
                <w:szCs w:val="20"/>
                <w:highlight w:val="yellow"/>
                <w:lang w:val="de-DE" w:eastAsia="de-DE"/>
              </w:rPr>
            </w:pPr>
            <w:r w:rsidRPr="00FE2AA7">
              <w:rPr>
                <w:rFonts w:cs="Arial"/>
                <w:iCs/>
                <w:sz w:val="24"/>
                <w:szCs w:val="24"/>
                <w:highlight w:val="yellow"/>
                <w:lang w:val="de-DE" w:eastAsia="de-DE"/>
              </w:rPr>
              <w:t>PLZ Ort und Datum: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06AD" w:rsidRPr="008406AD" w:rsidRDefault="008406AD" w:rsidP="008406AD">
            <w:pPr>
              <w:rPr>
                <w:rFonts w:cs="Arial"/>
                <w:i/>
                <w:iCs/>
                <w:sz w:val="20"/>
                <w:szCs w:val="20"/>
                <w:lang w:val="de-DE" w:eastAsia="de-DE"/>
              </w:rPr>
            </w:pPr>
            <w:r w:rsidRPr="008406AD">
              <w:rPr>
                <w:rFonts w:cs="Arial"/>
                <w:b/>
                <w:bCs/>
                <w:sz w:val="24"/>
                <w:szCs w:val="24"/>
                <w:lang w:val="de-DE" w:eastAsia="de-DE"/>
              </w:rPr>
              <w:t>Unterschrift:</w:t>
            </w:r>
          </w:p>
        </w:tc>
      </w:tr>
    </w:tbl>
    <w:p w:rsidR="00C36962" w:rsidRPr="00A037DA" w:rsidRDefault="00C36962" w:rsidP="008406AD">
      <w:pPr>
        <w:rPr>
          <w:sz w:val="16"/>
          <w:szCs w:val="16"/>
        </w:rPr>
      </w:pPr>
    </w:p>
    <w:sectPr w:rsidR="00C36962" w:rsidRPr="00A037DA" w:rsidSect="0004560B">
      <w:headerReference w:type="default" r:id="rId7"/>
      <w:footerReference w:type="default" r:id="rId8"/>
      <w:pgSz w:w="11906" w:h="16838" w:code="9"/>
      <w:pgMar w:top="2268" w:right="851" w:bottom="1134" w:left="1134" w:header="540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539" w:rsidRDefault="00E75539">
      <w:r>
        <w:separator/>
      </w:r>
    </w:p>
  </w:endnote>
  <w:endnote w:type="continuationSeparator" w:id="0">
    <w:p w:rsidR="00E75539" w:rsidRDefault="00E7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2A9" w:rsidRDefault="000C32A9" w:rsidP="000C32A9">
    <w:pPr>
      <w:pStyle w:val="Fuzeile"/>
      <w:tabs>
        <w:tab w:val="clear" w:pos="4536"/>
        <w:tab w:val="clear" w:pos="9072"/>
        <w:tab w:val="right" w:leader="underscore" w:pos="9900"/>
      </w:tabs>
      <w:rPr>
        <w:rFonts w:ascii="Verdana" w:hAnsi="Verdana"/>
        <w:sz w:val="16"/>
      </w:rPr>
    </w:pPr>
    <w:r>
      <w:rPr>
        <w:rFonts w:ascii="Verdana" w:hAnsi="Verdana"/>
        <w:sz w:val="16"/>
      </w:rPr>
      <w:tab/>
    </w:r>
  </w:p>
  <w:p w:rsidR="000C32A9" w:rsidRDefault="000C32A9" w:rsidP="000C32A9">
    <w:pPr>
      <w:pStyle w:val="Fuzeile"/>
      <w:tabs>
        <w:tab w:val="clear" w:pos="4536"/>
        <w:tab w:val="clear" w:pos="9072"/>
        <w:tab w:val="right" w:leader="underscore" w:pos="9900"/>
      </w:tabs>
      <w:rPr>
        <w:rFonts w:ascii="Verdana" w:hAnsi="Verdana"/>
        <w:sz w:val="16"/>
      </w:rPr>
    </w:pPr>
  </w:p>
  <w:p w:rsidR="001355CA" w:rsidRPr="000C32A9" w:rsidRDefault="000C32A9" w:rsidP="000C32A9">
    <w:pPr>
      <w:pStyle w:val="Fuzeile"/>
      <w:tabs>
        <w:tab w:val="clear" w:pos="4536"/>
        <w:tab w:val="clear" w:pos="9072"/>
        <w:tab w:val="center" w:pos="4961"/>
        <w:tab w:val="right" w:pos="99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DATE \@ "dd.MM.yyyy" </w:instrText>
    </w:r>
    <w:r>
      <w:rPr>
        <w:rFonts w:ascii="Verdana" w:hAnsi="Verdana"/>
        <w:sz w:val="16"/>
      </w:rPr>
      <w:fldChar w:fldCharType="separate"/>
    </w:r>
    <w:r w:rsidR="00FD4C59">
      <w:rPr>
        <w:rFonts w:ascii="Verdana" w:hAnsi="Verdana"/>
        <w:noProof/>
        <w:sz w:val="16"/>
      </w:rPr>
      <w:t>08.10.2021</w:t>
    </w:r>
    <w:r>
      <w:rPr>
        <w:rFonts w:ascii="Verdana" w:hAnsi="Verdana"/>
        <w:sz w:val="16"/>
      </w:rPr>
      <w:fldChar w:fldCharType="end"/>
    </w:r>
    <w:r>
      <w:rPr>
        <w:rFonts w:ascii="Verdana" w:hAnsi="Verdana"/>
        <w:sz w:val="16"/>
      </w:rPr>
      <w:tab/>
    </w:r>
    <w:r>
      <w:rPr>
        <w:rFonts w:ascii="Verdana" w:hAnsi="Verdana"/>
        <w:sz w:val="16"/>
        <w:szCs w:val="16"/>
      </w:rPr>
      <w:t xml:space="preserve">Walter </w:t>
    </w:r>
    <w:r w:rsidR="00E07929">
      <w:rPr>
        <w:rFonts w:ascii="Verdana" w:hAnsi="Verdana"/>
        <w:sz w:val="16"/>
        <w:szCs w:val="16"/>
      </w:rPr>
      <w:t>Schumacher</w:t>
    </w:r>
    <w:r>
      <w:rPr>
        <w:rFonts w:ascii="Verdana" w:hAnsi="Verdana"/>
        <w:sz w:val="16"/>
        <w:szCs w:val="16"/>
      </w:rPr>
      <w:tab/>
    </w:r>
    <w:r w:rsidRPr="006F5194">
      <w:rPr>
        <w:rStyle w:val="Seitenzahl"/>
        <w:sz w:val="16"/>
        <w:szCs w:val="16"/>
      </w:rPr>
      <w:fldChar w:fldCharType="begin"/>
    </w:r>
    <w:r w:rsidRPr="006F5194">
      <w:rPr>
        <w:rStyle w:val="Seitenzahl"/>
        <w:sz w:val="16"/>
        <w:szCs w:val="16"/>
      </w:rPr>
      <w:instrText xml:space="preserve"> PAGE </w:instrText>
    </w:r>
    <w:r w:rsidRPr="006F5194">
      <w:rPr>
        <w:rStyle w:val="Seitenzahl"/>
        <w:sz w:val="16"/>
        <w:szCs w:val="16"/>
      </w:rPr>
      <w:fldChar w:fldCharType="separate"/>
    </w:r>
    <w:r w:rsidR="00D217C3">
      <w:rPr>
        <w:rStyle w:val="Seitenzahl"/>
        <w:noProof/>
        <w:sz w:val="16"/>
        <w:szCs w:val="16"/>
      </w:rPr>
      <w:t>1</w:t>
    </w:r>
    <w:r w:rsidRPr="006F5194">
      <w:rPr>
        <w:rStyle w:val="Seitenzahl"/>
        <w:sz w:val="16"/>
        <w:szCs w:val="16"/>
      </w:rPr>
      <w:fldChar w:fldCharType="end"/>
    </w:r>
    <w:r w:rsidRPr="006F5194">
      <w:rPr>
        <w:rStyle w:val="Seitenzahl"/>
        <w:sz w:val="16"/>
        <w:szCs w:val="16"/>
      </w:rPr>
      <w:t xml:space="preserve"> von</w:t>
    </w:r>
    <w:r>
      <w:rPr>
        <w:rStyle w:val="Seitenzahl"/>
        <w:sz w:val="16"/>
        <w:szCs w:val="16"/>
      </w:rPr>
      <w:t xml:space="preserve"> </w:t>
    </w:r>
    <w:r w:rsidRPr="006F5194">
      <w:rPr>
        <w:rStyle w:val="Seitenzahl"/>
        <w:sz w:val="16"/>
        <w:szCs w:val="16"/>
      </w:rPr>
      <w:fldChar w:fldCharType="begin"/>
    </w:r>
    <w:r w:rsidRPr="006F5194">
      <w:rPr>
        <w:rStyle w:val="Seitenzahl"/>
        <w:sz w:val="16"/>
        <w:szCs w:val="16"/>
      </w:rPr>
      <w:instrText xml:space="preserve"> NUMPAGES </w:instrText>
    </w:r>
    <w:r w:rsidRPr="006F5194">
      <w:rPr>
        <w:rStyle w:val="Seitenzahl"/>
        <w:sz w:val="16"/>
        <w:szCs w:val="16"/>
      </w:rPr>
      <w:fldChar w:fldCharType="separate"/>
    </w:r>
    <w:r w:rsidR="00D217C3">
      <w:rPr>
        <w:rStyle w:val="Seitenzahl"/>
        <w:noProof/>
        <w:sz w:val="16"/>
        <w:szCs w:val="16"/>
      </w:rPr>
      <w:t>1</w:t>
    </w:r>
    <w:r w:rsidRPr="006F5194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539" w:rsidRDefault="00E75539">
      <w:r>
        <w:separator/>
      </w:r>
    </w:p>
  </w:footnote>
  <w:footnote w:type="continuationSeparator" w:id="0">
    <w:p w:rsidR="00E75539" w:rsidRDefault="00E7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AE7" w:rsidRPr="000A6AE7" w:rsidRDefault="00004FD2" w:rsidP="008C7BD4">
    <w:pPr>
      <w:pStyle w:val="Kopfzeile"/>
      <w:tabs>
        <w:tab w:val="clear" w:pos="4536"/>
        <w:tab w:val="clear" w:pos="9072"/>
        <w:tab w:val="left" w:pos="6480"/>
        <w:tab w:val="right" w:pos="9900"/>
      </w:tabs>
      <w:rPr>
        <w:rFonts w:ascii="Verdana" w:hAnsi="Verdana"/>
        <w:sz w:val="16"/>
        <w:szCs w:val="16"/>
      </w:rPr>
    </w:pPr>
    <w:r w:rsidRPr="00744371">
      <w:rPr>
        <w:rFonts w:ascii="Verdana" w:hAnsi="Verdana"/>
        <w:noProof/>
        <w:sz w:val="20"/>
        <w:szCs w:val="20"/>
      </w:rPr>
      <w:drawing>
        <wp:inline distT="0" distB="0" distL="0" distR="0">
          <wp:extent cx="5939790" cy="489585"/>
          <wp:effectExtent l="0" t="0" r="0" b="0"/>
          <wp:docPr id="1" name="Bild 2" descr="C:\Users\Bennie\Eigene Dokumente\$2 BSV-Brugg\Vorlagen\bsv_jpg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Users\Bennie\Eigene Dokumente\$2 BSV-Brugg\Vorlagen\bsv_jpg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AE7" w:rsidRPr="000A6AE7" w:rsidRDefault="000A6AE7" w:rsidP="0004560B">
    <w:pPr>
      <w:pStyle w:val="Kopfzeile"/>
      <w:tabs>
        <w:tab w:val="clear" w:pos="4536"/>
        <w:tab w:val="clear" w:pos="9072"/>
        <w:tab w:val="right" w:pos="6480"/>
        <w:tab w:val="right" w:pos="9900"/>
      </w:tabs>
      <w:rPr>
        <w:rFonts w:ascii="Verdana" w:hAnsi="Verdana"/>
        <w:sz w:val="16"/>
        <w:szCs w:val="16"/>
      </w:rPr>
    </w:pPr>
  </w:p>
  <w:p w:rsidR="00B42B5B" w:rsidRPr="00D92110" w:rsidRDefault="008C7BD4" w:rsidP="0004560B">
    <w:pPr>
      <w:pStyle w:val="Kopfzeile"/>
      <w:tabs>
        <w:tab w:val="clear" w:pos="4536"/>
        <w:tab w:val="clear" w:pos="9072"/>
        <w:tab w:val="right" w:pos="6480"/>
        <w:tab w:val="right" w:pos="9900"/>
      </w:tabs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Präsident</w:t>
    </w:r>
    <w:r w:rsidR="00B42B5B" w:rsidRPr="00D92110">
      <w:rPr>
        <w:rFonts w:ascii="Verdana" w:hAnsi="Verdana"/>
        <w:b/>
        <w:sz w:val="16"/>
        <w:szCs w:val="16"/>
      </w:rPr>
      <w:t>:</w:t>
    </w:r>
    <w:r w:rsidR="0004560B">
      <w:rPr>
        <w:rFonts w:ascii="Verdana" w:hAnsi="Verdana"/>
        <w:b/>
        <w:sz w:val="16"/>
        <w:szCs w:val="16"/>
      </w:rPr>
      <w:tab/>
    </w:r>
    <w:r w:rsidR="006D3C6F" w:rsidRPr="00D92110">
      <w:rPr>
        <w:rFonts w:ascii="Verdana" w:hAnsi="Verdana"/>
        <w:sz w:val="16"/>
        <w:szCs w:val="16"/>
      </w:rPr>
      <w:t>P:</w:t>
    </w:r>
    <w:r w:rsidR="006D3C6F">
      <w:rPr>
        <w:rFonts w:ascii="Verdana" w:hAnsi="Verdana"/>
        <w:sz w:val="16"/>
        <w:szCs w:val="16"/>
      </w:rPr>
      <w:tab/>
    </w:r>
  </w:p>
  <w:p w:rsidR="00AE4E07" w:rsidRDefault="008C7BD4" w:rsidP="0004560B">
    <w:pPr>
      <w:pStyle w:val="Kopfzeile"/>
      <w:tabs>
        <w:tab w:val="clear" w:pos="4536"/>
        <w:tab w:val="clear" w:pos="9072"/>
        <w:tab w:val="right" w:pos="6480"/>
        <w:tab w:val="right" w:pos="99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Walter </w:t>
    </w:r>
    <w:r w:rsidR="00E07929">
      <w:rPr>
        <w:rFonts w:ascii="Verdana" w:hAnsi="Verdana"/>
        <w:sz w:val="16"/>
        <w:szCs w:val="16"/>
      </w:rPr>
      <w:t>Schumacher</w:t>
    </w:r>
    <w:r w:rsidR="00AE4E07">
      <w:rPr>
        <w:rFonts w:ascii="Verdana" w:hAnsi="Verdana"/>
        <w:sz w:val="16"/>
        <w:szCs w:val="16"/>
      </w:rPr>
      <w:tab/>
    </w:r>
    <w:r w:rsidR="00AE4E07" w:rsidRPr="00D92110">
      <w:rPr>
        <w:rFonts w:ascii="Verdana" w:hAnsi="Verdana"/>
        <w:sz w:val="16"/>
        <w:szCs w:val="16"/>
      </w:rPr>
      <w:t>N:</w:t>
    </w:r>
    <w:r w:rsidR="00AE4E07" w:rsidRPr="00D92110">
      <w:rPr>
        <w:rFonts w:ascii="Verdana" w:hAnsi="Verdana"/>
        <w:sz w:val="16"/>
        <w:szCs w:val="16"/>
      </w:rPr>
      <w:tab/>
      <w:t xml:space="preserve">079 </w:t>
    </w:r>
    <w:r w:rsidR="00E07929">
      <w:rPr>
        <w:rFonts w:ascii="Verdana" w:hAnsi="Verdana"/>
        <w:sz w:val="16"/>
        <w:szCs w:val="16"/>
      </w:rPr>
      <w:t>788 76 81</w:t>
    </w:r>
  </w:p>
  <w:p w:rsidR="00B42B5B" w:rsidRPr="00D92110" w:rsidRDefault="00E07929" w:rsidP="0004560B">
    <w:pPr>
      <w:pStyle w:val="Kopfzeile"/>
      <w:tabs>
        <w:tab w:val="clear" w:pos="4536"/>
        <w:tab w:val="clear" w:pos="9072"/>
        <w:tab w:val="right" w:pos="6480"/>
        <w:tab w:val="right" w:pos="99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Rebmoosweg 35</w:t>
    </w:r>
    <w:r w:rsidR="00B42B5B" w:rsidRPr="00D92110">
      <w:rPr>
        <w:rFonts w:ascii="Verdana" w:hAnsi="Verdana"/>
        <w:sz w:val="16"/>
        <w:szCs w:val="16"/>
      </w:rPr>
      <w:tab/>
    </w:r>
    <w:r w:rsidR="0004560B">
      <w:rPr>
        <w:rFonts w:ascii="Verdana" w:hAnsi="Verdana"/>
        <w:sz w:val="16"/>
        <w:szCs w:val="16"/>
      </w:rPr>
      <w:t>F</w:t>
    </w:r>
    <w:r w:rsidR="00B2512E" w:rsidRPr="00D92110">
      <w:rPr>
        <w:rFonts w:ascii="Verdana" w:hAnsi="Verdana"/>
        <w:sz w:val="16"/>
        <w:szCs w:val="16"/>
      </w:rPr>
      <w:t>:</w:t>
    </w:r>
    <w:r w:rsidR="00B2512E" w:rsidRPr="00D92110">
      <w:rPr>
        <w:rFonts w:ascii="Verdana" w:hAnsi="Verdana"/>
        <w:sz w:val="16"/>
        <w:szCs w:val="16"/>
      </w:rPr>
      <w:tab/>
    </w:r>
  </w:p>
  <w:p w:rsidR="00992FA3" w:rsidRPr="00D92110" w:rsidRDefault="00E07929" w:rsidP="0004560B">
    <w:pPr>
      <w:pStyle w:val="Kopfzeile"/>
      <w:tabs>
        <w:tab w:val="clear" w:pos="4536"/>
        <w:tab w:val="clear" w:pos="9072"/>
        <w:tab w:val="right" w:pos="6480"/>
        <w:tab w:val="right" w:pos="9900"/>
      </w:tabs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5200 Brugg</w:t>
    </w:r>
    <w:r w:rsidR="008C7BD4">
      <w:rPr>
        <w:rFonts w:ascii="Verdana" w:hAnsi="Verdana"/>
        <w:sz w:val="16"/>
        <w:szCs w:val="16"/>
      </w:rPr>
      <w:tab/>
    </w:r>
    <w:r w:rsidR="00B2512E" w:rsidRPr="00D92110">
      <w:rPr>
        <w:rFonts w:ascii="Verdana" w:hAnsi="Verdana"/>
        <w:sz w:val="16"/>
        <w:szCs w:val="16"/>
      </w:rPr>
      <w:t>E-Mail:</w:t>
    </w:r>
    <w:r w:rsidR="00B2512E" w:rsidRPr="00D92110">
      <w:rPr>
        <w:rFonts w:ascii="Verdana" w:hAnsi="Verdana"/>
        <w:sz w:val="16"/>
        <w:szCs w:val="16"/>
      </w:rPr>
      <w:tab/>
    </w:r>
    <w:r w:rsidR="00633A10" w:rsidRPr="00633A10">
      <w:rPr>
        <w:rFonts w:ascii="Verdana" w:hAnsi="Verdana"/>
        <w:sz w:val="16"/>
        <w:szCs w:val="16"/>
      </w:rPr>
      <w:t>praesident@bsv-brugg.ch</w:t>
    </w:r>
  </w:p>
  <w:p w:rsidR="00B42B5B" w:rsidRPr="00D92110" w:rsidRDefault="00B42B5B" w:rsidP="000A6AE7">
    <w:pPr>
      <w:pStyle w:val="Kopfzeile"/>
      <w:tabs>
        <w:tab w:val="clear" w:pos="4536"/>
        <w:tab w:val="clear" w:pos="9072"/>
        <w:tab w:val="left" w:leader="underscore" w:pos="9900"/>
      </w:tabs>
      <w:rPr>
        <w:rFonts w:ascii="Verdana" w:hAnsi="Verdana"/>
        <w:sz w:val="16"/>
        <w:szCs w:val="16"/>
      </w:rPr>
    </w:pPr>
    <w:r w:rsidRPr="00D92110">
      <w:rPr>
        <w:rFonts w:ascii="Verdana" w:hAnsi="Verdan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3D7A"/>
    <w:multiLevelType w:val="hybridMultilevel"/>
    <w:tmpl w:val="4824DA20"/>
    <w:lvl w:ilvl="0" w:tplc="2B469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F0716"/>
    <w:multiLevelType w:val="hybridMultilevel"/>
    <w:tmpl w:val="F02C59CA"/>
    <w:lvl w:ilvl="0" w:tplc="2B469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AD"/>
    <w:rsid w:val="00004FD2"/>
    <w:rsid w:val="00011A64"/>
    <w:rsid w:val="0004560B"/>
    <w:rsid w:val="000528BB"/>
    <w:rsid w:val="00052927"/>
    <w:rsid w:val="000732BC"/>
    <w:rsid w:val="000A6AE7"/>
    <w:rsid w:val="000B6783"/>
    <w:rsid w:val="000C32A9"/>
    <w:rsid w:val="000D4D72"/>
    <w:rsid w:val="001355CA"/>
    <w:rsid w:val="001A13E4"/>
    <w:rsid w:val="002112A5"/>
    <w:rsid w:val="00225702"/>
    <w:rsid w:val="00232CA7"/>
    <w:rsid w:val="002716F7"/>
    <w:rsid w:val="002B584C"/>
    <w:rsid w:val="002F4811"/>
    <w:rsid w:val="00341ED8"/>
    <w:rsid w:val="00346969"/>
    <w:rsid w:val="00384777"/>
    <w:rsid w:val="00393381"/>
    <w:rsid w:val="003A0D09"/>
    <w:rsid w:val="00413212"/>
    <w:rsid w:val="004B61D1"/>
    <w:rsid w:val="004C2FEA"/>
    <w:rsid w:val="004D48F6"/>
    <w:rsid w:val="004E3458"/>
    <w:rsid w:val="004E4E4A"/>
    <w:rsid w:val="00535356"/>
    <w:rsid w:val="00565B5A"/>
    <w:rsid w:val="0057479F"/>
    <w:rsid w:val="005A7CEB"/>
    <w:rsid w:val="005F6916"/>
    <w:rsid w:val="006040B9"/>
    <w:rsid w:val="006171CC"/>
    <w:rsid w:val="00633A10"/>
    <w:rsid w:val="00643D41"/>
    <w:rsid w:val="00656684"/>
    <w:rsid w:val="0068567C"/>
    <w:rsid w:val="00691917"/>
    <w:rsid w:val="006A0CB2"/>
    <w:rsid w:val="006B457E"/>
    <w:rsid w:val="006B7D3B"/>
    <w:rsid w:val="006D3C6F"/>
    <w:rsid w:val="006F1E39"/>
    <w:rsid w:val="006F323A"/>
    <w:rsid w:val="00744371"/>
    <w:rsid w:val="007B0714"/>
    <w:rsid w:val="007B49B9"/>
    <w:rsid w:val="00812A3B"/>
    <w:rsid w:val="0083549C"/>
    <w:rsid w:val="008406AD"/>
    <w:rsid w:val="008B51F2"/>
    <w:rsid w:val="008C7BD4"/>
    <w:rsid w:val="009118D9"/>
    <w:rsid w:val="00921828"/>
    <w:rsid w:val="00922D54"/>
    <w:rsid w:val="00992FA3"/>
    <w:rsid w:val="009978E0"/>
    <w:rsid w:val="009D7B0D"/>
    <w:rsid w:val="00A00B9C"/>
    <w:rsid w:val="00A037DA"/>
    <w:rsid w:val="00A33A0A"/>
    <w:rsid w:val="00AE4E07"/>
    <w:rsid w:val="00B02CE2"/>
    <w:rsid w:val="00B2512E"/>
    <w:rsid w:val="00B42B5B"/>
    <w:rsid w:val="00B5639E"/>
    <w:rsid w:val="00B701F6"/>
    <w:rsid w:val="00BC047B"/>
    <w:rsid w:val="00C36962"/>
    <w:rsid w:val="00C46BDC"/>
    <w:rsid w:val="00D217C3"/>
    <w:rsid w:val="00D45774"/>
    <w:rsid w:val="00D66425"/>
    <w:rsid w:val="00D74970"/>
    <w:rsid w:val="00D92110"/>
    <w:rsid w:val="00E07929"/>
    <w:rsid w:val="00E10353"/>
    <w:rsid w:val="00E75539"/>
    <w:rsid w:val="00E829ED"/>
    <w:rsid w:val="00EA68B8"/>
    <w:rsid w:val="00F01890"/>
    <w:rsid w:val="00FC550D"/>
    <w:rsid w:val="00FD4C59"/>
    <w:rsid w:val="00FD55F8"/>
    <w:rsid w:val="00FD7E77"/>
    <w:rsid w:val="00F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BA2E2E6"/>
  <w15:chartTrackingRefBased/>
  <w15:docId w15:val="{1E8A84EE-9747-488C-A083-735B130D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67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6783"/>
    <w:pPr>
      <w:tabs>
        <w:tab w:val="center" w:pos="4536"/>
        <w:tab w:val="right" w:pos="9072"/>
      </w:tabs>
    </w:pPr>
  </w:style>
  <w:style w:type="character" w:styleId="Hyperlink">
    <w:name w:val="Hyperlink"/>
    <w:rsid w:val="000B6783"/>
    <w:rPr>
      <w:color w:val="0000FF"/>
      <w:u w:val="single"/>
    </w:rPr>
  </w:style>
  <w:style w:type="paragraph" w:styleId="Sprechblasentext">
    <w:name w:val="Balloon Text"/>
    <w:basedOn w:val="Standard"/>
    <w:semiHidden/>
    <w:rsid w:val="00D7497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0C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alter%20Menig\Anwendungsdaten\Microsoft\Vorlagen\BSV%20Pr&#228;siden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BSV Präsident.dot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[Titel]</vt:lpstr>
    </vt:vector>
  </TitlesOfParts>
  <Company>AMAG Automobil- und Motoren AG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[Titel]</dc:title>
  <dc:subject/>
  <dc:creator>Walter Menig</dc:creator>
  <cp:keywords/>
  <dc:description/>
  <cp:lastModifiedBy>David</cp:lastModifiedBy>
  <cp:revision>3</cp:revision>
  <cp:lastPrinted>2007-02-21T17:31:00Z</cp:lastPrinted>
  <dcterms:created xsi:type="dcterms:W3CDTF">2021-09-20T20:35:00Z</dcterms:created>
  <dcterms:modified xsi:type="dcterms:W3CDTF">2021-10-08T16:26:00Z</dcterms:modified>
</cp:coreProperties>
</file>