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620"/>
        <w:gridCol w:w="1260"/>
        <w:gridCol w:w="607"/>
        <w:gridCol w:w="2216"/>
        <w:gridCol w:w="2217"/>
      </w:tblGrid>
      <w:tr w:rsidR="00052927" w:rsidRPr="008406AD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8406AD" w:rsidRPr="008406AD" w:rsidTr="008406AD">
        <w:trPr>
          <w:trHeight w:val="43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AD" w:rsidRPr="008406AD" w:rsidRDefault="008406AD" w:rsidP="007F12F4">
            <w:pPr>
              <w:rPr>
                <w:rFonts w:cs="Arial"/>
                <w:b/>
                <w:bCs/>
                <w:sz w:val="34"/>
                <w:szCs w:val="3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 xml:space="preserve">Voranmeldung eines Schiessanlasses </w:t>
            </w:r>
            <w:r w:rsidR="00C5621C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P25/</w:t>
            </w:r>
            <w:r w:rsidR="008975F5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50m</w:t>
            </w:r>
            <w:r w:rsidRPr="008406AD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, 20</w:t>
            </w:r>
            <w:r w:rsidR="00ED5770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2</w:t>
            </w:r>
            <w:r w:rsidR="00B731EA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2</w:t>
            </w:r>
          </w:p>
        </w:tc>
      </w:tr>
      <w:tr w:rsidR="00A037DA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052927" w:rsidRDefault="00ED5770" w:rsidP="007F12F4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Termin: bis spätestens 30</w:t>
            </w:r>
            <w:r w:rsidR="00A037DA"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.</w:t>
            </w:r>
            <w:r w:rsidR="00895A06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Oktober</w:t>
            </w:r>
            <w:r w:rsidR="00A037DA"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 xml:space="preserve"> 20</w:t>
            </w:r>
            <w:r w:rsidR="007F12F4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2</w:t>
            </w:r>
            <w:r w:rsidR="00B731EA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1</w:t>
            </w:r>
            <w:r w:rsidR="00A037DA"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 xml:space="preserve"> per E-Mail an Präsident BSV Brugg</w:t>
            </w:r>
          </w:p>
        </w:tc>
      </w:tr>
      <w:tr w:rsidR="00052927" w:rsidRPr="00812A3B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812A3B" w:rsidP="008406AD">
            <w:pPr>
              <w:rPr>
                <w:rFonts w:cs="Arial"/>
                <w:sz w:val="24"/>
                <w:szCs w:val="24"/>
                <w:highlight w:val="yellow"/>
                <w:lang w:val="de-DE" w:eastAsia="de-DE"/>
              </w:rPr>
            </w:pPr>
            <w:r w:rsidRPr="00812A3B">
              <w:rPr>
                <w:rFonts w:cs="Arial"/>
                <w:sz w:val="24"/>
                <w:szCs w:val="24"/>
                <w:highlight w:val="yellow"/>
                <w:lang w:val="de-DE" w:eastAsia="de-DE"/>
              </w:rPr>
              <w:t>Gelb markierte Felder vollständig ausfüllen!</w:t>
            </w:r>
          </w:p>
        </w:tc>
      </w:tr>
      <w:tr w:rsidR="00052927" w:rsidRPr="00812A3B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  <w:bookmarkStart w:id="0" w:name="_GoBack"/>
            <w:bookmarkEnd w:id="0"/>
          </w:p>
        </w:tc>
      </w:tr>
      <w:tr w:rsidR="00052927" w:rsidRPr="00812A3B" w:rsidTr="00FF5C67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Organisator: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 des durchführenden Vereins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Kontaktperson: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Name, Vorname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Adresse: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proofErr w:type="spellStart"/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Strasse</w:t>
            </w:r>
            <w:proofErr w:type="spellEnd"/>
          </w:p>
        </w:tc>
      </w:tr>
      <w:tr w:rsidR="00A037DA" w:rsidRPr="00052927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PLZ + Ortsname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Erreichbarkeit: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E-Mail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Telefon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A037DA" w:rsidRPr="00A037DA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Bezeichnung: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  <w:t>Name des Schiessanlasses</w:t>
            </w:r>
          </w:p>
        </w:tc>
      </w:tr>
      <w:tr w:rsidR="00A037DA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bCs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Schiessanlage: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 xml:space="preserve">Name des </w:t>
            </w:r>
            <w:proofErr w:type="spellStart"/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Schiessplatzes</w:t>
            </w:r>
            <w:proofErr w:type="spellEnd"/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 xml:space="preserve"> und Ort</w:t>
            </w:r>
          </w:p>
        </w:tc>
      </w:tr>
      <w:tr w:rsidR="00A037DA" w:rsidRPr="00A037DA" w:rsidTr="00FF5C67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2244DC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Schiesstage: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Zeit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Vormittag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Nachmittag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2244DC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2244DC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2244DC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052927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Bemerkungen: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FF5C67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406AD" w:rsidTr="00FF5C6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8406AD" w:rsidRPr="008406AD" w:rsidTr="00FF5C67">
        <w:trPr>
          <w:trHeight w:val="300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AD" w:rsidRPr="002244DC" w:rsidRDefault="008406AD" w:rsidP="008406AD">
            <w:pPr>
              <w:rPr>
                <w:rFonts w:cs="Arial"/>
                <w:iCs/>
                <w:sz w:val="20"/>
                <w:szCs w:val="20"/>
                <w:highlight w:val="yellow"/>
                <w:lang w:val="de-DE" w:eastAsia="de-DE"/>
              </w:rPr>
            </w:pPr>
            <w:r w:rsidRPr="002244DC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PLZ Ort und Datum: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6AD" w:rsidRPr="008406AD" w:rsidRDefault="008406AD" w:rsidP="008406AD">
            <w:pPr>
              <w:rPr>
                <w:rFonts w:cs="Arial"/>
                <w:i/>
                <w:iCs/>
                <w:sz w:val="20"/>
                <w:szCs w:val="20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Unterschrift:</w:t>
            </w:r>
          </w:p>
        </w:tc>
      </w:tr>
    </w:tbl>
    <w:p w:rsidR="00C36962" w:rsidRPr="00A037DA" w:rsidRDefault="00C36962" w:rsidP="008406AD">
      <w:pPr>
        <w:rPr>
          <w:sz w:val="16"/>
          <w:szCs w:val="16"/>
        </w:rPr>
      </w:pPr>
    </w:p>
    <w:sectPr w:rsidR="00C36962" w:rsidRPr="00A037DA" w:rsidSect="0004560B">
      <w:headerReference w:type="default" r:id="rId7"/>
      <w:footerReference w:type="default" r:id="rId8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15" w:rsidRDefault="007D2115">
      <w:r>
        <w:separator/>
      </w:r>
    </w:p>
  </w:endnote>
  <w:endnote w:type="continuationSeparator" w:id="0">
    <w:p w:rsidR="007D2115" w:rsidRDefault="007D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</w:instrText>
    </w:r>
    <w:r w:rsidR="00304357">
      <w:rPr>
        <w:rFonts w:ascii="Verdana" w:hAnsi="Verdana"/>
        <w:sz w:val="16"/>
      </w:rPr>
      <w:instrText>DATE</w:instrText>
    </w:r>
    <w:r>
      <w:rPr>
        <w:rFonts w:ascii="Verdana" w:hAnsi="Verdana"/>
        <w:sz w:val="16"/>
      </w:rPr>
      <w:instrText xml:space="preserve"> \@ "</w:instrText>
    </w:r>
    <w:r w:rsidR="00304357">
      <w:rPr>
        <w:rFonts w:ascii="Verdana" w:hAnsi="Verdana"/>
        <w:sz w:val="16"/>
      </w:rPr>
      <w:instrText>dd.MM.yyyy</w:instrText>
    </w:r>
    <w:r>
      <w:rPr>
        <w:rFonts w:ascii="Verdana" w:hAnsi="Verdana"/>
        <w:sz w:val="16"/>
      </w:rPr>
      <w:instrText xml:space="preserve">" </w:instrText>
    </w:r>
    <w:r>
      <w:rPr>
        <w:rFonts w:ascii="Verdana" w:hAnsi="Verdana"/>
        <w:sz w:val="16"/>
      </w:rPr>
      <w:fldChar w:fldCharType="separate"/>
    </w:r>
    <w:r w:rsidR="00895A06">
      <w:rPr>
        <w:rFonts w:ascii="Verdana" w:hAnsi="Verdana"/>
        <w:noProof/>
        <w:sz w:val="16"/>
      </w:rPr>
      <w:t>08.10.2021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 w:rsidR="00ED5770">
      <w:rPr>
        <w:rFonts w:ascii="Verdana" w:hAnsi="Verdana"/>
        <w:sz w:val="16"/>
        <w:szCs w:val="16"/>
      </w:rPr>
      <w:t>Walter Schumacher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</w:instrText>
    </w:r>
    <w:r w:rsidR="00304357">
      <w:rPr>
        <w:rStyle w:val="Seitenzahl"/>
        <w:sz w:val="16"/>
        <w:szCs w:val="16"/>
      </w:rPr>
      <w:instrText>PAGE</w:instrText>
    </w:r>
    <w:r w:rsidRPr="006F5194">
      <w:rPr>
        <w:rStyle w:val="Seitenzahl"/>
        <w:sz w:val="16"/>
        <w:szCs w:val="16"/>
      </w:rPr>
      <w:instrText xml:space="preserve"> </w:instrText>
    </w:r>
    <w:r w:rsidRPr="006F5194">
      <w:rPr>
        <w:rStyle w:val="Seitenzahl"/>
        <w:sz w:val="16"/>
        <w:szCs w:val="16"/>
      </w:rPr>
      <w:fldChar w:fldCharType="separate"/>
    </w:r>
    <w:r w:rsidR="007F12F4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</w:instrText>
    </w:r>
    <w:r w:rsidR="00304357">
      <w:rPr>
        <w:rStyle w:val="Seitenzahl"/>
        <w:sz w:val="16"/>
        <w:szCs w:val="16"/>
      </w:rPr>
      <w:instrText>NUMPAGES</w:instrText>
    </w:r>
    <w:r w:rsidRPr="006F5194">
      <w:rPr>
        <w:rStyle w:val="Seitenzahl"/>
        <w:sz w:val="16"/>
        <w:szCs w:val="16"/>
      </w:rPr>
      <w:instrText xml:space="preserve"> </w:instrText>
    </w:r>
    <w:r w:rsidRPr="006F5194">
      <w:rPr>
        <w:rStyle w:val="Seitenzahl"/>
        <w:sz w:val="16"/>
        <w:szCs w:val="16"/>
      </w:rPr>
      <w:fldChar w:fldCharType="separate"/>
    </w:r>
    <w:r w:rsidR="007F12F4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15" w:rsidRDefault="007D2115">
      <w:r>
        <w:separator/>
      </w:r>
    </w:p>
  </w:footnote>
  <w:footnote w:type="continuationSeparator" w:id="0">
    <w:p w:rsidR="007D2115" w:rsidRDefault="007D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7" w:rsidRPr="000A6AE7" w:rsidRDefault="008B6851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Helvetica" w:hAnsi="Helvetica" w:cs="Helvetica"/>
        <w:noProof/>
        <w:color w:val="1049BC"/>
        <w:sz w:val="24"/>
        <w:szCs w:val="24"/>
        <w:lang w:val="de-DE" w:eastAsia="de-DE"/>
      </w:rPr>
      <w:drawing>
        <wp:inline distT="0" distB="0" distL="0" distR="0">
          <wp:extent cx="6346190" cy="508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:rsidR="00B42B5B" w:rsidRPr="00D92110" w:rsidRDefault="008C7BD4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Präsident</w:t>
    </w:r>
    <w:r w:rsidR="00B42B5B" w:rsidRPr="00D92110">
      <w:rPr>
        <w:rFonts w:ascii="Verdana" w:hAnsi="Verdana"/>
        <w:b/>
        <w:sz w:val="16"/>
        <w:szCs w:val="16"/>
      </w:rPr>
      <w:t>:</w:t>
    </w:r>
    <w:r w:rsidR="0004560B">
      <w:rPr>
        <w:rFonts w:ascii="Verdana" w:hAnsi="Verdana"/>
        <w:b/>
        <w:sz w:val="16"/>
        <w:szCs w:val="16"/>
      </w:rPr>
      <w:tab/>
    </w:r>
    <w:r w:rsidR="006D3C6F" w:rsidRPr="00D92110">
      <w:rPr>
        <w:rFonts w:ascii="Verdana" w:hAnsi="Verdana"/>
        <w:sz w:val="16"/>
        <w:szCs w:val="16"/>
      </w:rPr>
      <w:t>P:</w:t>
    </w:r>
    <w:r w:rsidR="006D3C6F">
      <w:rPr>
        <w:rFonts w:ascii="Verdana" w:hAnsi="Verdana"/>
        <w:sz w:val="16"/>
        <w:szCs w:val="16"/>
      </w:rPr>
      <w:tab/>
    </w:r>
  </w:p>
  <w:p w:rsidR="00AE4E07" w:rsidRDefault="00ED5770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Walter Schumacher</w:t>
    </w:r>
    <w:r w:rsidR="00AE4E07">
      <w:rPr>
        <w:rFonts w:ascii="Verdana" w:hAnsi="Verdana"/>
        <w:sz w:val="16"/>
        <w:szCs w:val="16"/>
      </w:rPr>
      <w:tab/>
    </w:r>
    <w:r w:rsidR="00AE4E07" w:rsidRPr="00D92110">
      <w:rPr>
        <w:rFonts w:ascii="Verdana" w:hAnsi="Verdana"/>
        <w:sz w:val="16"/>
        <w:szCs w:val="16"/>
      </w:rPr>
      <w:t>N:</w:t>
    </w:r>
    <w:r w:rsidR="00AE4E07" w:rsidRPr="00D92110">
      <w:rPr>
        <w:rFonts w:ascii="Verdana" w:hAnsi="Verdana"/>
        <w:sz w:val="16"/>
        <w:szCs w:val="16"/>
      </w:rPr>
      <w:tab/>
      <w:t xml:space="preserve">079 </w:t>
    </w:r>
    <w:r>
      <w:rPr>
        <w:rFonts w:ascii="Verdana" w:hAnsi="Verdana"/>
        <w:sz w:val="16"/>
        <w:szCs w:val="16"/>
      </w:rPr>
      <w:t>788 76 81</w:t>
    </w:r>
  </w:p>
  <w:p w:rsidR="00B42B5B" w:rsidRPr="00D92110" w:rsidRDefault="00B8459C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Rebmoo</w:t>
    </w:r>
    <w:r w:rsidR="00ED5770">
      <w:rPr>
        <w:rFonts w:ascii="Verdana" w:hAnsi="Verdana"/>
        <w:sz w:val="16"/>
        <w:szCs w:val="16"/>
      </w:rPr>
      <w:t>sweg</w:t>
    </w:r>
    <w:proofErr w:type="spellEnd"/>
    <w:r w:rsidR="00ED5770">
      <w:rPr>
        <w:rFonts w:ascii="Verdana" w:hAnsi="Verdana"/>
        <w:sz w:val="16"/>
        <w:szCs w:val="16"/>
      </w:rPr>
      <w:t xml:space="preserve"> 35</w:t>
    </w:r>
    <w:r w:rsidR="00B42B5B" w:rsidRPr="00D92110">
      <w:rPr>
        <w:rFonts w:ascii="Verdana" w:hAnsi="Verdana"/>
        <w:sz w:val="16"/>
        <w:szCs w:val="16"/>
      </w:rPr>
      <w:tab/>
    </w:r>
    <w:r w:rsidR="0004560B">
      <w:rPr>
        <w:rFonts w:ascii="Verdana" w:hAnsi="Verdana"/>
        <w:sz w:val="16"/>
        <w:szCs w:val="16"/>
      </w:rPr>
      <w:t>F</w:t>
    </w:r>
    <w:r w:rsidR="00B2512E" w:rsidRPr="00D92110">
      <w:rPr>
        <w:rFonts w:ascii="Verdana" w:hAnsi="Verdana"/>
        <w:sz w:val="16"/>
        <w:szCs w:val="16"/>
      </w:rPr>
      <w:t>:</w:t>
    </w:r>
    <w:r w:rsidR="00B2512E" w:rsidRPr="00D92110">
      <w:rPr>
        <w:rFonts w:ascii="Verdana" w:hAnsi="Verdana"/>
        <w:sz w:val="16"/>
        <w:szCs w:val="16"/>
      </w:rPr>
      <w:tab/>
    </w:r>
    <w:r w:rsidR="00ED5770">
      <w:rPr>
        <w:rFonts w:ascii="Verdana" w:hAnsi="Verdana"/>
        <w:sz w:val="16"/>
        <w:szCs w:val="16"/>
      </w:rPr>
      <w:t xml:space="preserve"> </w:t>
    </w:r>
  </w:p>
  <w:p w:rsidR="00992FA3" w:rsidRPr="00D92110" w:rsidRDefault="008C7BD4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5</w:t>
    </w:r>
    <w:r w:rsidR="00ED52BC">
      <w:rPr>
        <w:rFonts w:ascii="Verdana" w:hAnsi="Verdana"/>
        <w:sz w:val="16"/>
        <w:szCs w:val="16"/>
      </w:rPr>
      <w:t>2</w:t>
    </w:r>
    <w:r w:rsidR="00ED5770">
      <w:rPr>
        <w:rFonts w:ascii="Verdana" w:hAnsi="Verdana"/>
        <w:sz w:val="16"/>
        <w:szCs w:val="16"/>
      </w:rPr>
      <w:t>0</w:t>
    </w:r>
    <w:r w:rsidR="00ED52BC">
      <w:rPr>
        <w:rFonts w:ascii="Verdana" w:hAnsi="Verdana"/>
        <w:sz w:val="16"/>
        <w:szCs w:val="16"/>
      </w:rPr>
      <w:t xml:space="preserve">0 </w:t>
    </w:r>
    <w:r w:rsidR="00ED5770">
      <w:rPr>
        <w:rFonts w:ascii="Verdana" w:hAnsi="Verdana"/>
        <w:sz w:val="16"/>
        <w:szCs w:val="16"/>
      </w:rPr>
      <w:t>Brugg</w:t>
    </w:r>
    <w:r>
      <w:rPr>
        <w:rFonts w:ascii="Verdana" w:hAnsi="Verdana"/>
        <w:sz w:val="16"/>
        <w:szCs w:val="16"/>
      </w:rPr>
      <w:tab/>
    </w:r>
    <w:r w:rsidR="00B2512E" w:rsidRPr="00D92110">
      <w:rPr>
        <w:rFonts w:ascii="Verdana" w:hAnsi="Verdana"/>
        <w:sz w:val="16"/>
        <w:szCs w:val="16"/>
      </w:rPr>
      <w:t>E-Mail:</w:t>
    </w:r>
    <w:r w:rsidR="00B2512E" w:rsidRPr="00D92110">
      <w:rPr>
        <w:rFonts w:ascii="Verdana" w:hAnsi="Verdana"/>
        <w:sz w:val="16"/>
        <w:szCs w:val="16"/>
      </w:rPr>
      <w:tab/>
    </w:r>
    <w:r w:rsidR="00B731EA" w:rsidRPr="00B731EA">
      <w:rPr>
        <w:rFonts w:ascii="Verdana" w:hAnsi="Verdana"/>
        <w:sz w:val="16"/>
        <w:szCs w:val="16"/>
      </w:rPr>
      <w:t>praesident@bsv-brugg.ch</w:t>
    </w:r>
  </w:p>
  <w:p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2C4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AD"/>
    <w:rsid w:val="00011A64"/>
    <w:rsid w:val="0004560B"/>
    <w:rsid w:val="000528BB"/>
    <w:rsid w:val="00052927"/>
    <w:rsid w:val="000A6AE7"/>
    <w:rsid w:val="000B6783"/>
    <w:rsid w:val="000C32A9"/>
    <w:rsid w:val="000D4D72"/>
    <w:rsid w:val="00101E2A"/>
    <w:rsid w:val="001355CA"/>
    <w:rsid w:val="00157304"/>
    <w:rsid w:val="001A13E4"/>
    <w:rsid w:val="002112A5"/>
    <w:rsid w:val="002244DC"/>
    <w:rsid w:val="00225702"/>
    <w:rsid w:val="00232CA7"/>
    <w:rsid w:val="002716F7"/>
    <w:rsid w:val="002B584C"/>
    <w:rsid w:val="00304357"/>
    <w:rsid w:val="00341ED8"/>
    <w:rsid w:val="00384777"/>
    <w:rsid w:val="00393381"/>
    <w:rsid w:val="003A0D09"/>
    <w:rsid w:val="004B61D1"/>
    <w:rsid w:val="004C2FEA"/>
    <w:rsid w:val="004D48F6"/>
    <w:rsid w:val="004E3458"/>
    <w:rsid w:val="004E4E4A"/>
    <w:rsid w:val="005023B2"/>
    <w:rsid w:val="00535356"/>
    <w:rsid w:val="00550B39"/>
    <w:rsid w:val="0057479F"/>
    <w:rsid w:val="00584590"/>
    <w:rsid w:val="005A7CEB"/>
    <w:rsid w:val="005B2EEF"/>
    <w:rsid w:val="005F6916"/>
    <w:rsid w:val="006040B9"/>
    <w:rsid w:val="006171CC"/>
    <w:rsid w:val="00643D41"/>
    <w:rsid w:val="0068567C"/>
    <w:rsid w:val="006A0CB2"/>
    <w:rsid w:val="006B3201"/>
    <w:rsid w:val="006B457E"/>
    <w:rsid w:val="006B7D3B"/>
    <w:rsid w:val="006D3C6F"/>
    <w:rsid w:val="006F1E39"/>
    <w:rsid w:val="006F323A"/>
    <w:rsid w:val="007507F3"/>
    <w:rsid w:val="00780C9F"/>
    <w:rsid w:val="007B0714"/>
    <w:rsid w:val="007B49B9"/>
    <w:rsid w:val="007D2115"/>
    <w:rsid w:val="007F12F4"/>
    <w:rsid w:val="00812A3B"/>
    <w:rsid w:val="0083549C"/>
    <w:rsid w:val="008406AD"/>
    <w:rsid w:val="00895A06"/>
    <w:rsid w:val="008975F5"/>
    <w:rsid w:val="008B51F2"/>
    <w:rsid w:val="008B6851"/>
    <w:rsid w:val="008C7BD4"/>
    <w:rsid w:val="00922D54"/>
    <w:rsid w:val="00964DFF"/>
    <w:rsid w:val="00992FA3"/>
    <w:rsid w:val="00A00B9C"/>
    <w:rsid w:val="00A037DA"/>
    <w:rsid w:val="00A11521"/>
    <w:rsid w:val="00A33A0A"/>
    <w:rsid w:val="00AE4E07"/>
    <w:rsid w:val="00B2512E"/>
    <w:rsid w:val="00B42B5B"/>
    <w:rsid w:val="00B5639E"/>
    <w:rsid w:val="00B701F6"/>
    <w:rsid w:val="00B731EA"/>
    <w:rsid w:val="00B8459C"/>
    <w:rsid w:val="00BC047B"/>
    <w:rsid w:val="00C36962"/>
    <w:rsid w:val="00C46BDC"/>
    <w:rsid w:val="00C5621C"/>
    <w:rsid w:val="00D45774"/>
    <w:rsid w:val="00D559C9"/>
    <w:rsid w:val="00D55FC1"/>
    <w:rsid w:val="00D66425"/>
    <w:rsid w:val="00D74970"/>
    <w:rsid w:val="00D92110"/>
    <w:rsid w:val="00E10353"/>
    <w:rsid w:val="00E829ED"/>
    <w:rsid w:val="00EA68B8"/>
    <w:rsid w:val="00ED52BC"/>
    <w:rsid w:val="00ED5770"/>
    <w:rsid w:val="00FD55F8"/>
    <w:rsid w:val="00FD7E7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63AA05"/>
  <w14:defaultImageDpi w14:val="300"/>
  <w15:chartTrackingRefBased/>
  <w15:docId w15:val="{7B6892F8-F44D-4AB8-8042-B6925FF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</cp:lastModifiedBy>
  <cp:revision>3</cp:revision>
  <cp:lastPrinted>2007-02-21T17:31:00Z</cp:lastPrinted>
  <dcterms:created xsi:type="dcterms:W3CDTF">2021-09-20T20:37:00Z</dcterms:created>
  <dcterms:modified xsi:type="dcterms:W3CDTF">2021-10-08T16:27:00Z</dcterms:modified>
</cp:coreProperties>
</file>